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8"/>
        <w:gridCol w:w="1062"/>
        <w:gridCol w:w="595"/>
        <w:gridCol w:w="1104"/>
        <w:gridCol w:w="151"/>
        <w:gridCol w:w="1554"/>
        <w:gridCol w:w="7"/>
        <w:gridCol w:w="995"/>
        <w:gridCol w:w="563"/>
        <w:gridCol w:w="142"/>
        <w:gridCol w:w="588"/>
        <w:gridCol w:w="978"/>
        <w:gridCol w:w="985"/>
      </w:tblGrid>
      <w:tr w:rsidR="00502A3A" w:rsidRPr="00027204" w:rsidTr="004261EF">
        <w:trPr>
          <w:trHeight w:val="249"/>
          <w:tblHeader/>
        </w:trPr>
        <w:tc>
          <w:tcPr>
            <w:tcW w:w="10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F3217" w:rsidRPr="009C0CCF" w:rsidRDefault="00AF3217" w:rsidP="008F4AFA">
            <w:pPr>
              <w:tabs>
                <w:tab w:val="left" w:pos="1020"/>
              </w:tabs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</w:t>
            </w:r>
            <w:r w:rsidR="008F4AFA" w:rsidRPr="009C0CCF">
              <w:rPr>
                <w:rFonts w:ascii="Calibri" w:hAnsi="Calibri"/>
                <w:b/>
                <w:i/>
                <w:sz w:val="22"/>
              </w:rPr>
              <w:t>adatel:</w:t>
            </w:r>
          </w:p>
        </w:tc>
        <w:tc>
          <w:tcPr>
            <w:tcW w:w="276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  <w:tc>
          <w:tcPr>
            <w:tcW w:w="4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F3217" w:rsidRPr="009C0CCF" w:rsidRDefault="00237907" w:rsidP="0023790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22"/>
              </w:rPr>
              <w:t>Adresa bydliště</w:t>
            </w:r>
            <w:r w:rsidR="00AF3217"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AF3217" w:rsidRPr="00027204" w:rsidTr="004261EF">
        <w:trPr>
          <w:trHeight w:val="952"/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F3217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bookmarkStart w:id="1" w:name="_GoBack"/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t> </w:t>
            </w:r>
            <w:bookmarkEnd w:id="1"/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  <w:tc>
          <w:tcPr>
            <w:tcW w:w="1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027204" w:rsidP="005B60A6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="005B60A6">
              <w:rPr>
                <w:rFonts w:ascii="Calibri" w:hAnsi="Calibri"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502A3A" w:rsidRPr="00027204" w:rsidTr="004261EF">
        <w:trPr>
          <w:tblHeader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F3217" w:rsidRPr="009C0CCF" w:rsidRDefault="00AF3217" w:rsidP="00AF3217">
            <w:pPr>
              <w:tabs>
                <w:tab w:val="left" w:pos="1020"/>
              </w:tabs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 xml:space="preserve">Telefon: </w:t>
            </w:r>
          </w:p>
        </w:tc>
        <w:tc>
          <w:tcPr>
            <w:tcW w:w="34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3217" w:rsidRPr="009C0CCF" w:rsidRDefault="00AF3217" w:rsidP="00AF3217">
            <w:pPr>
              <w:ind w:right="39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+420</w:t>
            </w:r>
            <w:r w:rsidR="00027204" w:rsidRPr="009C0CCF">
              <w:rPr>
                <w:rFonts w:ascii="Calibri" w:hAnsi="Calibri"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27204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sz w:val="22"/>
              </w:rPr>
            </w:r>
            <w:r w:rsidR="00027204" w:rsidRPr="009C0CCF">
              <w:rPr>
                <w:rFonts w:ascii="Calibri" w:hAnsi="Calibri"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sz w:val="22"/>
              </w:rPr>
              <w:fldChar w:fldCharType="end"/>
            </w:r>
            <w:bookmarkEnd w:id="4"/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:rsidR="00AF3217" w:rsidRPr="009C0CCF" w:rsidRDefault="00AF3217" w:rsidP="00AF321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217" w:rsidRPr="009C0CCF" w:rsidRDefault="00027204" w:rsidP="00AF3217">
            <w:pPr>
              <w:rPr>
                <w:rFonts w:ascii="Calibri" w:hAnsi="Calibri"/>
                <w:sz w:val="18"/>
                <w:szCs w:val="18"/>
              </w:rPr>
            </w:pPr>
            <w:r w:rsidRPr="009C0C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0CC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sz w:val="18"/>
                <w:szCs w:val="18"/>
              </w:rPr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502A3A" w:rsidRPr="00027204" w:rsidTr="004261EF">
        <w:trPr>
          <w:trHeight w:val="851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460" w:rsidRPr="009C0CCF" w:rsidRDefault="00D60460" w:rsidP="003113D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Žádost:</w:t>
            </w:r>
            <w:r w:rsidR="003113D0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C92730" w:rsidRPr="00C92730">
              <w:rPr>
                <w:rStyle w:val="Znakapoznpodarou"/>
                <w:rFonts w:ascii="Calibri" w:hAnsi="Calibri"/>
                <w:b/>
                <w:i/>
                <w:sz w:val="22"/>
              </w:rPr>
              <w:footnoteReference w:id="1"/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60460" w:rsidRPr="009C0CCF" w:rsidRDefault="00237D5F" w:rsidP="004261E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425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nahlédnutí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do zdravotnické dokumentace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60460" w:rsidRPr="009C0CCF" w:rsidRDefault="00237D5F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6506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F8103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kopií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zdravotnické dokumentace </w:t>
            </w:r>
          </w:p>
          <w:p w:rsidR="00D60460" w:rsidRPr="009C0CCF" w:rsidRDefault="00237D5F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578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o pořízení 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>výpisu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 ze zdravotnické</w:t>
            </w:r>
            <w:r w:rsidR="00D60460" w:rsidRPr="009C0CC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 xml:space="preserve">dokumentace 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0460" w:rsidRPr="009C0CCF" w:rsidRDefault="00237D5F" w:rsidP="004261EF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197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</w:t>
            </w:r>
            <w:r w:rsidR="004261EF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D60460" w:rsidRPr="009C0CCF">
              <w:rPr>
                <w:rFonts w:ascii="Calibri" w:hAnsi="Calibri"/>
                <w:bCs/>
                <w:sz w:val="20"/>
                <w:szCs w:val="20"/>
              </w:rPr>
              <w:t>vedené o mé osobě</w:t>
            </w:r>
          </w:p>
          <w:p w:rsidR="00D60460" w:rsidRPr="009C0CCF" w:rsidRDefault="00237D5F" w:rsidP="004261EF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929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="00D60460" w:rsidRPr="009C0CCF">
              <w:rPr>
                <w:rFonts w:ascii="Calibri" w:eastAsia="Calibri" w:hAnsi="Calibri"/>
                <w:sz w:val="20"/>
                <w:szCs w:val="20"/>
              </w:rPr>
              <w:t>vedené o pacientu (viz níže)</w:t>
            </w:r>
          </w:p>
        </w:tc>
      </w:tr>
      <w:tr w:rsidR="00502A3A" w:rsidRPr="00027204" w:rsidTr="00502A3A">
        <w:trPr>
          <w:trHeight w:val="84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8F4AFA">
            <w:pPr>
              <w:rPr>
                <w:rFonts w:ascii="Calibri" w:hAnsi="Calibri"/>
                <w:b/>
                <w:i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Pacient: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Jméno, příjmení: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Narozen/a:</w:t>
            </w:r>
          </w:p>
        </w:tc>
      </w:tr>
      <w:tr w:rsidR="00502A3A" w:rsidRPr="00027204" w:rsidTr="00502A3A">
        <w:trPr>
          <w:trHeight w:val="558"/>
        </w:trPr>
        <w:tc>
          <w:tcPr>
            <w:tcW w:w="10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AFA" w:rsidRPr="009C0CCF" w:rsidRDefault="008F4AFA" w:rsidP="00D60460">
            <w:pPr>
              <w:spacing w:before="40" w:after="40"/>
              <w:rPr>
                <w:rFonts w:ascii="Calibri" w:hAnsi="Calibri"/>
                <w:b/>
                <w:i/>
                <w:sz w:val="22"/>
              </w:rPr>
            </w:pPr>
          </w:p>
        </w:tc>
        <w:tc>
          <w:tcPr>
            <w:tcW w:w="447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  <w:tc>
          <w:tcPr>
            <w:tcW w:w="425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027204" w:rsidP="005D17E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8F4AFA" w:rsidRPr="00027204" w:rsidTr="00502A3A"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F4AFA" w:rsidRPr="009C0CCF" w:rsidRDefault="008F4AFA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i/>
                <w:sz w:val="22"/>
              </w:rPr>
              <w:t>Rozsah zdravotnické dokumentace: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4AFA" w:rsidRPr="009C0CCF" w:rsidRDefault="008F4AFA" w:rsidP="0033256D">
            <w:pPr>
              <w:spacing w:line="288" w:lineRule="auto"/>
              <w:rPr>
                <w:rFonts w:ascii="Calibri" w:hAnsi="Calibri"/>
                <w:b/>
                <w:sz w:val="22"/>
              </w:rPr>
            </w:pP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>Způsob předání zdr</w:t>
            </w:r>
            <w:r w:rsidR="00C303E2" w:rsidRPr="00C303E2">
              <w:rPr>
                <w:rFonts w:ascii="Calibri" w:hAnsi="Calibri"/>
                <w:b/>
                <w:i/>
                <w:sz w:val="21"/>
                <w:szCs w:val="21"/>
              </w:rPr>
              <w:t>avotnick</w:t>
            </w:r>
            <w:r w:rsidR="0033256D">
              <w:rPr>
                <w:rFonts w:ascii="Calibri" w:hAnsi="Calibri"/>
                <w:b/>
                <w:i/>
                <w:sz w:val="21"/>
                <w:szCs w:val="21"/>
              </w:rPr>
              <w:t>é</w:t>
            </w:r>
            <w:r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dokumentace:</w:t>
            </w:r>
            <w:r w:rsidR="00C92730" w:rsidRPr="00C303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C92730" w:rsidRPr="009C0CCF">
              <w:rPr>
                <w:rFonts w:ascii="Calibri" w:hAnsi="Calibri"/>
                <w:sz w:val="14"/>
              </w:rPr>
              <w:t>1</w:t>
            </w:r>
          </w:p>
        </w:tc>
      </w:tr>
      <w:tr w:rsidR="008F4AFA" w:rsidRPr="00027204" w:rsidTr="00CE6449">
        <w:trPr>
          <w:trHeight w:val="1639"/>
        </w:trPr>
        <w:tc>
          <w:tcPr>
            <w:tcW w:w="55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Typ záznamu (ambul. vyšetření, hospitalizační zpráva, apod.)</w:t>
            </w:r>
            <w:r w:rsidR="003608B8" w:rsidRPr="009C0CCF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0906CE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9C0CCF">
              <w:rPr>
                <w:rFonts w:ascii="Calibri" w:hAnsi="Calibri"/>
                <w:i/>
                <w:sz w:val="18"/>
                <w:szCs w:val="18"/>
              </w:rPr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8"/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CE6449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i/>
                <w:sz w:val="18"/>
                <w:szCs w:val="18"/>
              </w:rPr>
            </w:pPr>
          </w:p>
          <w:p w:rsidR="003608B8" w:rsidRPr="009C0CCF" w:rsidRDefault="003608B8" w:rsidP="00237907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i/>
                <w:sz w:val="18"/>
                <w:szCs w:val="18"/>
              </w:rPr>
              <w:t>Datum (příp. období od-do):</w:t>
            </w:r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9"/>
            <w:r w:rsidR="00CE6449" w:rsidRPr="009C0CCF">
              <w:rPr>
                <w:rFonts w:ascii="Calibri" w:hAnsi="Calibri"/>
                <w:i/>
                <w:sz w:val="18"/>
                <w:szCs w:val="18"/>
              </w:rPr>
              <w:t xml:space="preserve">               Oddělení: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027204" w:rsidRPr="009C0CCF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4AFA" w:rsidRPr="009C0CCF" w:rsidRDefault="00237D5F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7005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 xml:space="preserve">osobní vyzvednutí </w:t>
            </w:r>
          </w:p>
          <w:p w:rsidR="008F4AFA" w:rsidRPr="009C0CCF" w:rsidRDefault="00237D5F" w:rsidP="00CE644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16872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F4AFA" w:rsidRPr="009C0CCF">
              <w:rPr>
                <w:rFonts w:ascii="Calibri" w:hAnsi="Calibri"/>
                <w:bCs/>
                <w:sz w:val="20"/>
                <w:szCs w:val="20"/>
              </w:rPr>
              <w:t>poštou (doporučeně a na dobírku)</w:t>
            </w:r>
          </w:p>
          <w:p w:rsidR="00CE6449" w:rsidRPr="009C0CCF" w:rsidRDefault="00237D5F" w:rsidP="00F8103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6855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jiný (datová schránka)………………………………..</w:t>
            </w:r>
          </w:p>
        </w:tc>
      </w:tr>
      <w:tr w:rsidR="003608B8" w:rsidRPr="00027204" w:rsidTr="00502A3A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608B8" w:rsidRPr="009C0CCF" w:rsidRDefault="003608B8" w:rsidP="003608B8">
            <w:pPr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Zavazuji se uhradit náklady spojené s pořízením vyžádané dokumentace dle aktuálního ceníku placených služeb Vsetínské nemocnice a.s., včetně případného poštovného.</w:t>
            </w:r>
          </w:p>
        </w:tc>
      </w:tr>
      <w:tr w:rsidR="00502A3A" w:rsidRPr="00027204" w:rsidTr="00CE6449">
        <w:tc>
          <w:tcPr>
            <w:tcW w:w="552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608B8" w:rsidRPr="009C0CCF" w:rsidRDefault="003608B8" w:rsidP="003608B8">
            <w:pPr>
              <w:spacing w:before="240" w:after="240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Ve Vsetíně, dne: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4258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08B8" w:rsidRPr="009C0CCF" w:rsidRDefault="003608B8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Podpis žadatele:</w:t>
            </w:r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3608B8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</w:tr>
      <w:tr w:rsidR="00FC5A57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FC5A57" w:rsidRPr="009C0CCF" w:rsidRDefault="00CE6449" w:rsidP="00CE6449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 xml:space="preserve">Žadatel nevyplňuje! </w:t>
            </w:r>
            <w:r w:rsidR="00FC5A57" w:rsidRPr="009C0CCF">
              <w:rPr>
                <w:rFonts w:ascii="Calibri" w:hAnsi="Calibri"/>
                <w:b/>
                <w:sz w:val="22"/>
              </w:rPr>
              <w:t>Vyplňuje osoba pověřená za Vsetínskou nemocnici a.s:</w:t>
            </w:r>
          </w:p>
        </w:tc>
      </w:tr>
      <w:tr w:rsidR="00FC5A57" w:rsidRPr="00027204" w:rsidTr="00502A3A"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C5A57" w:rsidRPr="009C0CCF" w:rsidRDefault="00FC5A57" w:rsidP="006E257B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Úhrada za službu spojenou se zajištěním výpisu nebo kopi</w:t>
            </w:r>
            <w:r w:rsidR="006E257B" w:rsidRPr="009C0CCF">
              <w:rPr>
                <w:rFonts w:ascii="Calibri" w:hAnsi="Calibri"/>
                <w:sz w:val="22"/>
              </w:rPr>
              <w:t>í</w:t>
            </w:r>
            <w:r w:rsidRPr="009C0CCF">
              <w:rPr>
                <w:rFonts w:ascii="Calibri" w:hAnsi="Calibri"/>
                <w:sz w:val="22"/>
              </w:rPr>
              <w:t xml:space="preserve"> ze zdravotnické dokumentace:</w:t>
            </w:r>
          </w:p>
        </w:tc>
      </w:tr>
      <w:tr w:rsidR="00AD70EA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027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č.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Výkon dle Ceníku: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AD70EA" w:rsidRDefault="00AD70EA" w:rsidP="00AD70EA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AD70EA">
              <w:rPr>
                <w:rFonts w:ascii="Calibri" w:hAnsi="Calibri"/>
                <w:b/>
                <w:bCs/>
                <w:sz w:val="14"/>
                <w:szCs w:val="14"/>
              </w:rPr>
              <w:t>Počet: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D70EA" w:rsidRPr="00AD70EA" w:rsidRDefault="00AD70EA" w:rsidP="000272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70EA">
              <w:rPr>
                <w:rFonts w:ascii="Calibri" w:hAnsi="Calibri"/>
                <w:b/>
                <w:bCs/>
                <w:sz w:val="20"/>
                <w:szCs w:val="20"/>
              </w:rPr>
              <w:t>Cena: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AD70EA" w:rsidRPr="009C0CCF" w:rsidRDefault="00AD70EA" w:rsidP="006E25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0CCF">
              <w:rPr>
                <w:rFonts w:ascii="Calibri" w:hAnsi="Calibri"/>
                <w:b/>
                <w:bCs/>
                <w:sz w:val="18"/>
                <w:szCs w:val="18"/>
              </w:rPr>
              <w:t>Celkem:</w:t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00</w:t>
            </w:r>
            <w:r w:rsidR="00AB3629" w:rsidRPr="00AB362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Administrativní úkon na žádost pacienta (zpráva pro pojišťovnu)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AB3629" w:rsidRPr="00AB3629">
              <w:rPr>
                <w:rFonts w:ascii="Calibri" w:hAnsi="Calibri"/>
                <w:bCs/>
                <w:sz w:val="20"/>
                <w:szCs w:val="20"/>
              </w:rPr>
              <w:t>20</w:t>
            </w:r>
            <w:r w:rsidRPr="00AB3629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48003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 xml:space="preserve">Podrobný výpis ze zdravotní dokumentace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600,-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AB3629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48004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Paušální cena za zpracování žádosti a vyhledání zdravotnické dokumentace vč. ostatních administrativních nákladů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B3629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350,-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3629" w:rsidRPr="00AB3629" w:rsidRDefault="00AB3629" w:rsidP="006506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Cena za kopírování (1 kopie, rozměr A</w:t>
            </w:r>
            <w:r w:rsidRPr="00AB3629">
              <w:rPr>
                <w:rFonts w:ascii="Calibri" w:hAnsi="Calibri"/>
                <w:sz w:val="14"/>
                <w:szCs w:val="20"/>
              </w:rPr>
              <w:t>4</w:t>
            </w:r>
            <w:r w:rsidRPr="00AB362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4,-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Cena za oboustrannou kopii (rozměr A</w:t>
            </w:r>
            <w:r w:rsidRPr="00AB3629">
              <w:rPr>
                <w:rFonts w:ascii="Calibri" w:hAnsi="Calibri"/>
                <w:sz w:val="14"/>
                <w:szCs w:val="20"/>
              </w:rPr>
              <w:t>4</w:t>
            </w:r>
            <w:r w:rsidRPr="00AB362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7,-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C23883" w:rsidRPr="00027204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AB3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4400</w:t>
            </w:r>
            <w:r w:rsidR="00AB3629" w:rsidRPr="00AB362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 xml:space="preserve">Uložení RTG snímku na CD nosiči 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100,-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B3629" w:rsidRPr="00AB3629" w:rsidTr="00C23883">
        <w:tc>
          <w:tcPr>
            <w:tcW w:w="8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0F5021" w:rsidP="000F50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48</w:t>
            </w:r>
            <w:r w:rsidR="00C23883" w:rsidRPr="00AB3629">
              <w:rPr>
                <w:rFonts w:ascii="Calibri" w:hAnsi="Calibri"/>
                <w:sz w:val="20"/>
                <w:szCs w:val="20"/>
              </w:rPr>
              <w:t>0</w:t>
            </w:r>
            <w:r w:rsidR="00B8447B" w:rsidRPr="00AB3629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62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6E257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sz w:val="20"/>
                <w:szCs w:val="20"/>
              </w:rPr>
              <w:t>Administrativní úkon na žádost pacienta á 10 min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C23883" w:rsidP="00893D4C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AB3629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23883" w:rsidRPr="00AB3629" w:rsidRDefault="00AB3629" w:rsidP="00AB362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/>
                <w:bCs/>
                <w:sz w:val="20"/>
                <w:szCs w:val="20"/>
              </w:rPr>
              <w:t>75</w:t>
            </w:r>
            <w:r w:rsidR="00C23883" w:rsidRPr="00AB3629">
              <w:rPr>
                <w:rFonts w:ascii="Calibri" w:hAnsi="Calibri"/>
                <w:bCs/>
                <w:sz w:val="20"/>
                <w:szCs w:val="20"/>
              </w:rPr>
              <w:t>,-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883" w:rsidRPr="00AB3629" w:rsidRDefault="00C23883" w:rsidP="00027204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B3629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AB3629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AD70EA" w:rsidRPr="00027204" w:rsidTr="00893D4C">
        <w:tc>
          <w:tcPr>
            <w:tcW w:w="781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D70EA" w:rsidRPr="009C0CCF" w:rsidRDefault="00AD70EA" w:rsidP="00C23883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Zaúčtovat na NS:</w:t>
            </w:r>
            <w:r w:rsidR="00C23883">
              <w:rPr>
                <w:rFonts w:ascii="Calibri" w:hAnsi="Calibri"/>
                <w:b/>
                <w:sz w:val="22"/>
              </w:rPr>
              <w:t xml:space="preserve"> </w:t>
            </w:r>
            <w:r w:rsidR="00C23883" w:rsidRPr="009C0CCF"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23883"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="00C23883" w:rsidRPr="009C0CCF">
              <w:rPr>
                <w:rFonts w:ascii="Calibri" w:hAnsi="Calibri"/>
                <w:sz w:val="22"/>
              </w:rPr>
            </w:r>
            <w:r w:rsidR="00C23883" w:rsidRPr="009C0CCF">
              <w:rPr>
                <w:rFonts w:ascii="Calibri" w:hAnsi="Calibri"/>
                <w:sz w:val="22"/>
              </w:rPr>
              <w:fldChar w:fldCharType="separate"/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>
              <w:rPr>
                <w:rFonts w:ascii="Calibri" w:hAnsi="Calibri"/>
                <w:sz w:val="22"/>
              </w:rPr>
              <w:t> </w:t>
            </w:r>
            <w:r w:rsidR="00C23883" w:rsidRPr="009C0CC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AD70EA" w:rsidRPr="009C0CCF" w:rsidRDefault="00AD70EA" w:rsidP="006E257B">
            <w:pPr>
              <w:tabs>
                <w:tab w:val="left" w:pos="1415"/>
              </w:tabs>
              <w:ind w:right="7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0CCF">
              <w:rPr>
                <w:rFonts w:ascii="Calibri" w:hAnsi="Calibri"/>
                <w:b/>
                <w:bCs/>
                <w:sz w:val="16"/>
                <w:szCs w:val="16"/>
              </w:rPr>
              <w:t>Celkem: Kč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70EA" w:rsidRPr="009C0CCF" w:rsidRDefault="00AD70EA" w:rsidP="00027204">
            <w:pPr>
              <w:tabs>
                <w:tab w:val="left" w:pos="1415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7"/>
          </w:p>
        </w:tc>
      </w:tr>
      <w:tr w:rsidR="00CE6449" w:rsidRPr="00027204" w:rsidTr="00CE6449">
        <w:tc>
          <w:tcPr>
            <w:tcW w:w="978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6449" w:rsidRPr="009C0CCF" w:rsidRDefault="00CE6449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502A3A" w:rsidRPr="00027204" w:rsidTr="00CE6449">
        <w:tc>
          <w:tcPr>
            <w:tcW w:w="396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Zdravotnická dokumentace byla žadateli: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Přítomen nahlížení / zaslal / předal: (podpis, jmenovka)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0"/>
                <w:szCs w:val="20"/>
              </w:rPr>
              <w:t>Převzal / nahlížel (podpis)</w:t>
            </w:r>
            <w:r w:rsidRPr="009C0CCF">
              <w:rPr>
                <w:rFonts w:ascii="Calibri" w:hAnsi="Calibri"/>
                <w:sz w:val="22"/>
              </w:rPr>
              <w:t>:</w:t>
            </w:r>
          </w:p>
        </w:tc>
      </w:tr>
      <w:tr w:rsidR="00233881" w:rsidRPr="00027204" w:rsidTr="00027204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7D5F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-2116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zpřístupněna k nahlížení</w:t>
            </w:r>
          </w:p>
        </w:tc>
        <w:tc>
          <w:tcPr>
            <w:tcW w:w="12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t>Dne:</w:t>
            </w:r>
          </w:p>
          <w:p w:rsidR="00027204" w:rsidRPr="009C0CCF" w:rsidRDefault="00027204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C0CCF">
              <w:rPr>
                <w:rFonts w:ascii="Calibri" w:hAnsi="Calibri"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sz w:val="22"/>
              </w:rPr>
            </w:r>
            <w:r w:rsidRPr="009C0CCF">
              <w:rPr>
                <w:rFonts w:ascii="Calibri" w:hAnsi="Calibri"/>
                <w:sz w:val="22"/>
              </w:rPr>
              <w:fldChar w:fldCharType="separate"/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sz w:val="22"/>
              </w:rPr>
              <w:fldChar w:fldCharType="end"/>
            </w:r>
            <w:bookmarkEnd w:id="18"/>
          </w:p>
        </w:tc>
        <w:tc>
          <w:tcPr>
            <w:tcW w:w="326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027204" w:rsidP="00027204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55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7D5F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3430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 xml:space="preserve">zaslána 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poštou</w:t>
            </w:r>
            <w:r w:rsidR="00CE6449" w:rsidRPr="009C0CCF">
              <w:rPr>
                <w:rFonts w:ascii="Calibri" w:hAnsi="Calibri"/>
                <w:bCs/>
                <w:sz w:val="20"/>
                <w:szCs w:val="20"/>
              </w:rPr>
              <w:t>, DS)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233881" w:rsidRPr="00027204" w:rsidTr="00502A3A">
        <w:tc>
          <w:tcPr>
            <w:tcW w:w="271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7D5F" w:rsidP="00F81036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eastAsia="Calibri" w:hAnsi="Calibri"/>
                  <w:b/>
                  <w:sz w:val="20"/>
                  <w:szCs w:val="20"/>
                </w:rPr>
                <w:id w:val="1791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1036" w:rsidRPr="0013449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33881" w:rsidRPr="009C0CCF">
              <w:rPr>
                <w:rFonts w:ascii="Calibri" w:hAnsi="Calibri"/>
                <w:bCs/>
                <w:sz w:val="20"/>
                <w:szCs w:val="20"/>
              </w:rPr>
              <w:t>předána osobně</w:t>
            </w:r>
          </w:p>
        </w:tc>
        <w:tc>
          <w:tcPr>
            <w:tcW w:w="12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3881" w:rsidRPr="009C0CCF" w:rsidRDefault="00233881" w:rsidP="00233881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233881" w:rsidRPr="009C0CCF" w:rsidRDefault="00233881" w:rsidP="006E257B">
            <w:pPr>
              <w:tabs>
                <w:tab w:val="left" w:pos="1415"/>
              </w:tabs>
              <w:ind w:right="72"/>
              <w:jc w:val="right"/>
              <w:rPr>
                <w:rFonts w:ascii="Calibri" w:hAnsi="Calibri"/>
                <w:b/>
                <w:sz w:val="22"/>
              </w:rPr>
            </w:pPr>
          </w:p>
        </w:tc>
      </w:tr>
      <w:tr w:rsidR="00B7580E" w:rsidRPr="00027204" w:rsidTr="00B7580E"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0E" w:rsidRPr="009C0CCF" w:rsidRDefault="00B7580E" w:rsidP="00B7580E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Ověření totožnosti žadatele</w:t>
            </w:r>
            <w:r>
              <w:rPr>
                <w:rFonts w:ascii="Calibri" w:hAnsi="Calibri"/>
                <w:b/>
                <w:sz w:val="22"/>
              </w:rPr>
              <w:t xml:space="preserve"> (d</w:t>
            </w:r>
            <w:r w:rsidRPr="009C0CCF">
              <w:rPr>
                <w:rFonts w:ascii="Calibri" w:hAnsi="Calibri"/>
                <w:b/>
                <w:sz w:val="22"/>
              </w:rPr>
              <w:t>oklad, číslo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Pr="009C0CCF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9C0CCF">
              <w:rPr>
                <w:rFonts w:ascii="Calibri" w:hAnsi="Calibri"/>
                <w:b/>
                <w:sz w:val="22"/>
              </w:rPr>
            </w:r>
            <w:r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0"/>
          </w:p>
        </w:tc>
      </w:tr>
      <w:tr w:rsidR="00233881" w:rsidRPr="00027204" w:rsidTr="003F2640">
        <w:trPr>
          <w:trHeight w:val="657"/>
        </w:trPr>
        <w:tc>
          <w:tcPr>
            <w:tcW w:w="9781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3881" w:rsidRPr="009C0CCF" w:rsidRDefault="00233881" w:rsidP="003F2640">
            <w:pPr>
              <w:tabs>
                <w:tab w:val="left" w:pos="1415"/>
              </w:tabs>
              <w:ind w:right="72"/>
              <w:rPr>
                <w:rFonts w:ascii="Calibri" w:hAnsi="Calibri"/>
                <w:b/>
                <w:sz w:val="22"/>
              </w:rPr>
            </w:pPr>
            <w:r w:rsidRPr="009C0CCF">
              <w:rPr>
                <w:rFonts w:ascii="Calibri" w:hAnsi="Calibri"/>
                <w:b/>
                <w:sz w:val="22"/>
              </w:rPr>
              <w:t>Pozn.:</w:t>
            </w:r>
            <w:r w:rsidR="00027204" w:rsidRPr="009C0CCF">
              <w:rPr>
                <w:rFonts w:ascii="Calibri" w:hAnsi="Calibri"/>
                <w:b/>
                <w:sz w:val="22"/>
              </w:rPr>
              <w:t xml:space="preserve"> 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27204" w:rsidRPr="009C0CCF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027204" w:rsidRPr="009C0CCF">
              <w:rPr>
                <w:rFonts w:ascii="Calibri" w:hAnsi="Calibri"/>
                <w:b/>
                <w:sz w:val="22"/>
              </w:rPr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separate"/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noProof/>
                <w:sz w:val="22"/>
              </w:rPr>
              <w:t> </w:t>
            </w:r>
            <w:r w:rsidR="00027204" w:rsidRPr="009C0CCF">
              <w:rPr>
                <w:rFonts w:ascii="Calibri" w:hAnsi="Calibri"/>
                <w:b/>
                <w:sz w:val="22"/>
              </w:rPr>
              <w:fldChar w:fldCharType="end"/>
            </w:r>
            <w:bookmarkEnd w:id="21"/>
          </w:p>
        </w:tc>
      </w:tr>
    </w:tbl>
    <w:p w:rsidR="00916022" w:rsidRPr="009C0CCF" w:rsidRDefault="00916022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p w:rsidR="005B786D" w:rsidRPr="009C0CCF" w:rsidRDefault="005B786D" w:rsidP="003608B8">
      <w:pPr>
        <w:rPr>
          <w:rFonts w:ascii="Calibri" w:hAnsi="Calibri"/>
          <w:sz w:val="4"/>
          <w:szCs w:val="4"/>
        </w:rPr>
      </w:pPr>
    </w:p>
    <w:sectPr w:rsidR="005B786D" w:rsidRPr="009C0CCF" w:rsidSect="00CE6449">
      <w:headerReference w:type="default" r:id="rId9"/>
      <w:footerReference w:type="default" r:id="rId10"/>
      <w:pgSz w:w="11906" w:h="16838" w:code="9"/>
      <w:pgMar w:top="1843" w:right="746" w:bottom="1417" w:left="1417" w:header="54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5F" w:rsidRDefault="00237D5F">
      <w:r>
        <w:separator/>
      </w:r>
    </w:p>
  </w:endnote>
  <w:endnote w:type="continuationSeparator" w:id="0">
    <w:p w:rsidR="00237D5F" w:rsidRDefault="0023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36"/>
      <w:gridCol w:w="4945"/>
    </w:tblGrid>
    <w:tr w:rsidR="00027204" w:rsidRPr="00502A3A" w:rsidTr="000906CE">
      <w:trPr>
        <w:trHeight w:val="435"/>
      </w:trPr>
      <w:tc>
        <w:tcPr>
          <w:tcW w:w="4836" w:type="dxa"/>
          <w:vMerge w:val="restart"/>
          <w:shd w:val="clear" w:color="auto" w:fill="auto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Formulář zpracoval: Mgr. Pavel Šupka, DiS.</w:t>
          </w:r>
        </w:p>
        <w:p w:rsidR="00027204" w:rsidRPr="00502A3A" w:rsidRDefault="00027204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Datum: 13. 9. 2016 </w:t>
          </w:r>
        </w:p>
        <w:p w:rsidR="00027204" w:rsidRPr="00502A3A" w:rsidRDefault="005811D6" w:rsidP="00027204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Revize č.: </w:t>
          </w:r>
          <w:r w:rsidR="00784307">
            <w:rPr>
              <w:rFonts w:ascii="Calibri" w:hAnsi="Calibri"/>
              <w:sz w:val="18"/>
              <w:szCs w:val="18"/>
            </w:rPr>
            <w:t>2</w:t>
          </w:r>
        </w:p>
        <w:p w:rsidR="00027204" w:rsidRPr="00502A3A" w:rsidRDefault="00027204" w:rsidP="00784307">
          <w:pPr>
            <w:pStyle w:val="Zhlav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>Datum platnosti revize:</w:t>
          </w:r>
          <w:r w:rsidR="005811D6">
            <w:rPr>
              <w:rFonts w:ascii="Calibri" w:hAnsi="Calibri"/>
              <w:sz w:val="18"/>
              <w:szCs w:val="18"/>
            </w:rPr>
            <w:t xml:space="preserve"> </w:t>
          </w:r>
          <w:r w:rsidR="00784307">
            <w:rPr>
              <w:rFonts w:ascii="Calibri" w:hAnsi="Calibri"/>
              <w:sz w:val="18"/>
              <w:szCs w:val="18"/>
            </w:rPr>
            <w:t>19</w:t>
          </w:r>
          <w:r w:rsidR="005811D6">
            <w:rPr>
              <w:rFonts w:ascii="Calibri" w:hAnsi="Calibri"/>
              <w:sz w:val="18"/>
              <w:szCs w:val="18"/>
            </w:rPr>
            <w:t>.</w:t>
          </w:r>
          <w:r w:rsidR="00784307">
            <w:rPr>
              <w:rFonts w:ascii="Calibri" w:hAnsi="Calibri"/>
              <w:sz w:val="18"/>
              <w:szCs w:val="18"/>
            </w:rPr>
            <w:t>3</w:t>
          </w:r>
          <w:r w:rsidR="005811D6">
            <w:rPr>
              <w:rFonts w:ascii="Calibri" w:hAnsi="Calibri"/>
              <w:sz w:val="18"/>
              <w:szCs w:val="18"/>
            </w:rPr>
            <w:t>.201</w:t>
          </w:r>
          <w:r w:rsidR="00784307">
            <w:rPr>
              <w:rFonts w:ascii="Calibri" w:hAnsi="Calibri"/>
              <w:sz w:val="18"/>
              <w:szCs w:val="18"/>
            </w:rPr>
            <w:t>8</w:t>
          </w:r>
        </w:p>
      </w:tc>
      <w:tc>
        <w:tcPr>
          <w:tcW w:w="494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03E2" w:rsidRPr="00502A3A" w:rsidRDefault="00027204" w:rsidP="00C303E2">
          <w:pPr>
            <w:pStyle w:val="Zpat"/>
            <w:ind w:right="-285"/>
            <w:rPr>
              <w:rFonts w:ascii="Calibri" w:hAnsi="Calibri"/>
              <w:b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Evidenční číslo formuláře: 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F/01</w:t>
          </w:r>
          <w:r w:rsidRPr="00F013ED">
            <w:rPr>
              <w:rFonts w:ascii="Calibri" w:hAnsi="Calibri"/>
              <w:b/>
              <w:sz w:val="18"/>
              <w:szCs w:val="18"/>
            </w:rPr>
            <w:t>/</w:t>
          </w:r>
          <w:r w:rsidR="00C303E2" w:rsidRPr="00F013ED">
            <w:rPr>
              <w:rFonts w:ascii="Calibri" w:hAnsi="Calibri"/>
              <w:b/>
              <w:sz w:val="18"/>
              <w:szCs w:val="18"/>
            </w:rPr>
            <w:t>SM – 26-0200</w:t>
          </w:r>
          <w:r w:rsidR="00C303E2" w:rsidRPr="00C303E2">
            <w:rPr>
              <w:rFonts w:ascii="Calibri" w:hAnsi="Calibri"/>
              <w:b/>
              <w:sz w:val="18"/>
              <w:szCs w:val="18"/>
            </w:rPr>
            <w:t>/09</w:t>
          </w:r>
        </w:p>
      </w:tc>
    </w:tr>
    <w:tr w:rsidR="00027204" w:rsidRPr="00502A3A" w:rsidTr="000906CE">
      <w:trPr>
        <w:trHeight w:val="334"/>
      </w:trPr>
      <w:tc>
        <w:tcPr>
          <w:tcW w:w="4836" w:type="dxa"/>
          <w:vMerge/>
          <w:shd w:val="clear" w:color="auto" w:fill="auto"/>
        </w:tcPr>
        <w:p w:rsidR="00027204" w:rsidRPr="00502A3A" w:rsidRDefault="00027204" w:rsidP="00027204">
          <w:pPr>
            <w:pStyle w:val="Zhlav"/>
            <w:ind w:left="12" w:right="-285"/>
            <w:rPr>
              <w:rFonts w:ascii="Calibri" w:hAnsi="Calibri"/>
              <w:sz w:val="18"/>
              <w:szCs w:val="18"/>
            </w:rPr>
          </w:pPr>
        </w:p>
      </w:tc>
      <w:tc>
        <w:tcPr>
          <w:tcW w:w="494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Strana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PAGE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DF1A3F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  <w:p w:rsidR="00027204" w:rsidRPr="00502A3A" w:rsidRDefault="00027204" w:rsidP="00027204">
          <w:pPr>
            <w:pStyle w:val="Zpat"/>
            <w:ind w:right="-285"/>
            <w:rPr>
              <w:rFonts w:ascii="Calibri" w:hAnsi="Calibri"/>
              <w:sz w:val="18"/>
              <w:szCs w:val="18"/>
            </w:rPr>
          </w:pPr>
          <w:r w:rsidRPr="00502A3A">
            <w:rPr>
              <w:rFonts w:ascii="Calibri" w:hAnsi="Calibri"/>
              <w:sz w:val="18"/>
              <w:szCs w:val="18"/>
            </w:rPr>
            <w:t xml:space="preserve">Celkem </w:t>
          </w:r>
          <w:r w:rsidRPr="00502A3A">
            <w:rPr>
              <w:rFonts w:ascii="Calibri" w:hAnsi="Calibri"/>
              <w:sz w:val="18"/>
              <w:szCs w:val="18"/>
            </w:rPr>
            <w:fldChar w:fldCharType="begin"/>
          </w:r>
          <w:r w:rsidRPr="00502A3A">
            <w:rPr>
              <w:rFonts w:ascii="Calibri" w:hAnsi="Calibri"/>
              <w:sz w:val="18"/>
              <w:szCs w:val="18"/>
            </w:rPr>
            <w:instrText xml:space="preserve"> NUMPAGES   \* MERGEFORMAT </w:instrText>
          </w:r>
          <w:r w:rsidRPr="00502A3A">
            <w:rPr>
              <w:rFonts w:ascii="Calibri" w:hAnsi="Calibri"/>
              <w:sz w:val="18"/>
              <w:szCs w:val="18"/>
            </w:rPr>
            <w:fldChar w:fldCharType="separate"/>
          </w:r>
          <w:r w:rsidR="00DF1A3F">
            <w:rPr>
              <w:rFonts w:ascii="Calibri" w:hAnsi="Calibri"/>
              <w:noProof/>
              <w:sz w:val="18"/>
              <w:szCs w:val="18"/>
            </w:rPr>
            <w:t>1</w:t>
          </w:r>
          <w:r w:rsidRPr="00502A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027204" w:rsidRDefault="0002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5F" w:rsidRDefault="00237D5F">
      <w:r>
        <w:separator/>
      </w:r>
    </w:p>
  </w:footnote>
  <w:footnote w:type="continuationSeparator" w:id="0">
    <w:p w:rsidR="00237D5F" w:rsidRDefault="00237D5F">
      <w:r>
        <w:continuationSeparator/>
      </w:r>
    </w:p>
  </w:footnote>
  <w:footnote w:id="1">
    <w:p w:rsidR="00C92730" w:rsidRDefault="00C92730" w:rsidP="00C927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2730">
        <w:rPr>
          <w:rFonts w:ascii="Calibri" w:hAnsi="Calibri"/>
          <w:i/>
        </w:rPr>
        <w:t>Zvolenou variantu označte křížkem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6"/>
      <w:gridCol w:w="7095"/>
    </w:tblGrid>
    <w:tr w:rsidR="00027204" w:rsidRPr="00027554" w:rsidTr="00AF3217">
      <w:trPr>
        <w:trHeight w:val="1160"/>
      </w:trPr>
      <w:tc>
        <w:tcPr>
          <w:tcW w:w="2686" w:type="dxa"/>
        </w:tcPr>
        <w:p w:rsidR="00027204" w:rsidRPr="00027554" w:rsidRDefault="004261EF" w:rsidP="00A91E27">
          <w:pPr>
            <w:pStyle w:val="Zhlav"/>
            <w:spacing w:before="120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0D177E67" wp14:editId="5958FE66">
                <wp:extent cx="1543050" cy="605155"/>
                <wp:effectExtent l="0" t="0" r="0" b="0"/>
                <wp:docPr id="1" name="obrázek 1" descr="05_VSETÍNSKÁ_NEMOCNICE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_VSETÍNSKÁ_NEMOCNICE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vAlign w:val="center"/>
        </w:tcPr>
        <w:p w:rsidR="00027204" w:rsidRPr="00027554" w:rsidRDefault="00027204" w:rsidP="003113D0">
          <w:pPr>
            <w:jc w:val="center"/>
            <w:rPr>
              <w:rFonts w:ascii="Calibri" w:hAnsi="Calibri"/>
              <w:sz w:val="28"/>
              <w:szCs w:val="28"/>
            </w:rPr>
          </w:pPr>
          <w:r w:rsidRPr="00AF3217">
            <w:rPr>
              <w:rFonts w:ascii="Calibri" w:hAnsi="Calibri"/>
              <w:b/>
              <w:sz w:val="28"/>
              <w:szCs w:val="28"/>
            </w:rPr>
            <w:t>Žádost o nahl</w:t>
          </w:r>
          <w:r w:rsidR="00EB5817">
            <w:rPr>
              <w:rFonts w:ascii="Calibri" w:hAnsi="Calibri"/>
              <w:b/>
              <w:sz w:val="28"/>
              <w:szCs w:val="28"/>
            </w:rPr>
            <w:t>ížení</w:t>
          </w:r>
          <w:r w:rsidR="008F3AF3">
            <w:rPr>
              <w:rFonts w:ascii="Calibri" w:hAnsi="Calibri"/>
              <w:b/>
              <w:sz w:val="28"/>
              <w:szCs w:val="28"/>
            </w:rPr>
            <w:t>,</w:t>
          </w:r>
          <w:r w:rsidRPr="00AF3217">
            <w:rPr>
              <w:rFonts w:ascii="Calibri" w:hAnsi="Calibri"/>
              <w:b/>
              <w:sz w:val="28"/>
              <w:szCs w:val="28"/>
            </w:rPr>
            <w:t xml:space="preserve"> pořízení výpisů</w:t>
          </w:r>
          <w:r w:rsidR="00EB5817">
            <w:rPr>
              <w:rFonts w:ascii="Calibri" w:hAnsi="Calibri"/>
              <w:b/>
              <w:sz w:val="28"/>
              <w:szCs w:val="28"/>
            </w:rPr>
            <w:t xml:space="preserve">, </w:t>
          </w:r>
          <w:r w:rsidR="003113D0">
            <w:rPr>
              <w:rFonts w:ascii="Calibri" w:hAnsi="Calibri"/>
              <w:b/>
              <w:sz w:val="28"/>
              <w:szCs w:val="28"/>
            </w:rPr>
            <w:br/>
          </w:r>
          <w:r w:rsidRPr="00AF3217">
            <w:rPr>
              <w:rFonts w:ascii="Calibri" w:hAnsi="Calibri"/>
              <w:b/>
              <w:sz w:val="28"/>
              <w:szCs w:val="28"/>
            </w:rPr>
            <w:t>kopií</w:t>
          </w:r>
          <w:r w:rsidR="003113D0">
            <w:rPr>
              <w:rFonts w:ascii="Calibri" w:hAnsi="Calibri"/>
              <w:b/>
              <w:sz w:val="28"/>
              <w:szCs w:val="28"/>
            </w:rPr>
            <w:t xml:space="preserve"> z</w:t>
          </w:r>
          <w:r w:rsidRPr="00AF3217">
            <w:rPr>
              <w:rFonts w:ascii="Calibri" w:hAnsi="Calibri"/>
              <w:b/>
              <w:sz w:val="28"/>
              <w:szCs w:val="28"/>
            </w:rPr>
            <w:t>dravotnické dokumentace</w:t>
          </w:r>
        </w:p>
      </w:tc>
    </w:tr>
  </w:tbl>
  <w:p w:rsidR="00027204" w:rsidRPr="00027554" w:rsidRDefault="00027204">
    <w:pPr>
      <w:pStyle w:val="Zhlav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620"/>
    <w:multiLevelType w:val="hybridMultilevel"/>
    <w:tmpl w:val="34B8F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B6764"/>
    <w:multiLevelType w:val="hybridMultilevel"/>
    <w:tmpl w:val="01F8E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3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AD232">
      <w:start w:val="1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+MTF1HUr7EWM7LJaVTTsD5bpWY=" w:salt="3YlSSio3yig6wJfOxNOib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4254"/>
    <w:rsid w:val="00027204"/>
    <w:rsid w:val="00027554"/>
    <w:rsid w:val="00051DAE"/>
    <w:rsid w:val="000906CE"/>
    <w:rsid w:val="000A3F84"/>
    <w:rsid w:val="000F2F41"/>
    <w:rsid w:val="000F5021"/>
    <w:rsid w:val="001019AC"/>
    <w:rsid w:val="00107E7D"/>
    <w:rsid w:val="0012666E"/>
    <w:rsid w:val="00134776"/>
    <w:rsid w:val="001B79B8"/>
    <w:rsid w:val="001D39D1"/>
    <w:rsid w:val="00233881"/>
    <w:rsid w:val="00237907"/>
    <w:rsid w:val="00237D5F"/>
    <w:rsid w:val="00262326"/>
    <w:rsid w:val="00271E11"/>
    <w:rsid w:val="002910BA"/>
    <w:rsid w:val="002924E2"/>
    <w:rsid w:val="0029638C"/>
    <w:rsid w:val="002C0716"/>
    <w:rsid w:val="002D4AF4"/>
    <w:rsid w:val="002F3F32"/>
    <w:rsid w:val="003113D0"/>
    <w:rsid w:val="00314A86"/>
    <w:rsid w:val="00316D6D"/>
    <w:rsid w:val="0033256D"/>
    <w:rsid w:val="00343B0B"/>
    <w:rsid w:val="0035204A"/>
    <w:rsid w:val="003608B8"/>
    <w:rsid w:val="003C00AE"/>
    <w:rsid w:val="003C3300"/>
    <w:rsid w:val="003D76E6"/>
    <w:rsid w:val="003F0BE4"/>
    <w:rsid w:val="003F2640"/>
    <w:rsid w:val="00410B2D"/>
    <w:rsid w:val="00412AD1"/>
    <w:rsid w:val="004261EF"/>
    <w:rsid w:val="0043694A"/>
    <w:rsid w:val="0046751D"/>
    <w:rsid w:val="0049146C"/>
    <w:rsid w:val="004915D9"/>
    <w:rsid w:val="004A0069"/>
    <w:rsid w:val="004A1EF9"/>
    <w:rsid w:val="004B0774"/>
    <w:rsid w:val="004B56ED"/>
    <w:rsid w:val="004B6790"/>
    <w:rsid w:val="004E7502"/>
    <w:rsid w:val="004F70C5"/>
    <w:rsid w:val="00502A3A"/>
    <w:rsid w:val="0051585D"/>
    <w:rsid w:val="00516A6C"/>
    <w:rsid w:val="005179B2"/>
    <w:rsid w:val="005811D6"/>
    <w:rsid w:val="00595DF5"/>
    <w:rsid w:val="005A13B5"/>
    <w:rsid w:val="005A21A1"/>
    <w:rsid w:val="005B60A6"/>
    <w:rsid w:val="005B786D"/>
    <w:rsid w:val="005C0534"/>
    <w:rsid w:val="005D17EB"/>
    <w:rsid w:val="005F78E0"/>
    <w:rsid w:val="006054EE"/>
    <w:rsid w:val="00616168"/>
    <w:rsid w:val="006334E8"/>
    <w:rsid w:val="00662E3B"/>
    <w:rsid w:val="00680A44"/>
    <w:rsid w:val="006E257B"/>
    <w:rsid w:val="006E324B"/>
    <w:rsid w:val="00705B25"/>
    <w:rsid w:val="007164C6"/>
    <w:rsid w:val="00717A73"/>
    <w:rsid w:val="00724B20"/>
    <w:rsid w:val="0074124D"/>
    <w:rsid w:val="00765CE9"/>
    <w:rsid w:val="007715E8"/>
    <w:rsid w:val="00783ADA"/>
    <w:rsid w:val="00784307"/>
    <w:rsid w:val="007A0961"/>
    <w:rsid w:val="007F6F3C"/>
    <w:rsid w:val="00825A05"/>
    <w:rsid w:val="00837030"/>
    <w:rsid w:val="00850800"/>
    <w:rsid w:val="00893D4C"/>
    <w:rsid w:val="008B2505"/>
    <w:rsid w:val="008B68B3"/>
    <w:rsid w:val="008C187F"/>
    <w:rsid w:val="008E208E"/>
    <w:rsid w:val="008F1E83"/>
    <w:rsid w:val="008F3AF3"/>
    <w:rsid w:val="008F4AFA"/>
    <w:rsid w:val="0091237F"/>
    <w:rsid w:val="00916022"/>
    <w:rsid w:val="009517C2"/>
    <w:rsid w:val="0096395C"/>
    <w:rsid w:val="00966D44"/>
    <w:rsid w:val="0097454F"/>
    <w:rsid w:val="009925DA"/>
    <w:rsid w:val="009A25AF"/>
    <w:rsid w:val="009B1B03"/>
    <w:rsid w:val="009B4D0F"/>
    <w:rsid w:val="009C0CCF"/>
    <w:rsid w:val="009E64B4"/>
    <w:rsid w:val="00A12D87"/>
    <w:rsid w:val="00A21B58"/>
    <w:rsid w:val="00A3608E"/>
    <w:rsid w:val="00A6434E"/>
    <w:rsid w:val="00A90931"/>
    <w:rsid w:val="00A91E27"/>
    <w:rsid w:val="00AB0243"/>
    <w:rsid w:val="00AB3377"/>
    <w:rsid w:val="00AB3629"/>
    <w:rsid w:val="00AC4B93"/>
    <w:rsid w:val="00AD70EA"/>
    <w:rsid w:val="00AF3217"/>
    <w:rsid w:val="00AF383F"/>
    <w:rsid w:val="00AF7E84"/>
    <w:rsid w:val="00B17031"/>
    <w:rsid w:val="00B66659"/>
    <w:rsid w:val="00B7580E"/>
    <w:rsid w:val="00B8447B"/>
    <w:rsid w:val="00BA35F0"/>
    <w:rsid w:val="00BE4FA4"/>
    <w:rsid w:val="00C22B12"/>
    <w:rsid w:val="00C23883"/>
    <w:rsid w:val="00C2797D"/>
    <w:rsid w:val="00C303E2"/>
    <w:rsid w:val="00C4326D"/>
    <w:rsid w:val="00C66A45"/>
    <w:rsid w:val="00C75442"/>
    <w:rsid w:val="00C92730"/>
    <w:rsid w:val="00CB1483"/>
    <w:rsid w:val="00CC0BBA"/>
    <w:rsid w:val="00CC4573"/>
    <w:rsid w:val="00CE6449"/>
    <w:rsid w:val="00CF3667"/>
    <w:rsid w:val="00D34782"/>
    <w:rsid w:val="00D56468"/>
    <w:rsid w:val="00D60460"/>
    <w:rsid w:val="00D73BEA"/>
    <w:rsid w:val="00D86092"/>
    <w:rsid w:val="00D95AA7"/>
    <w:rsid w:val="00DB137C"/>
    <w:rsid w:val="00DD743E"/>
    <w:rsid w:val="00DF1A3F"/>
    <w:rsid w:val="00DF42D8"/>
    <w:rsid w:val="00E00787"/>
    <w:rsid w:val="00E23996"/>
    <w:rsid w:val="00E255B2"/>
    <w:rsid w:val="00E37C8B"/>
    <w:rsid w:val="00E84783"/>
    <w:rsid w:val="00EB5817"/>
    <w:rsid w:val="00EC36C6"/>
    <w:rsid w:val="00ED5AD5"/>
    <w:rsid w:val="00EE0195"/>
    <w:rsid w:val="00EF285A"/>
    <w:rsid w:val="00F013ED"/>
    <w:rsid w:val="00F27338"/>
    <w:rsid w:val="00F46580"/>
    <w:rsid w:val="00F6407D"/>
    <w:rsid w:val="00F81036"/>
    <w:rsid w:val="00F92304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44"/>
    <w:pPr>
      <w:keepLine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19AC"/>
    <w:pPr>
      <w:keepNext/>
      <w:keepLine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019AC"/>
    <w:pPr>
      <w:keepNext/>
      <w:keepLine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1019AC"/>
    <w:pPr>
      <w:keepNext/>
      <w:keepLines w:val="0"/>
      <w:spacing w:before="120" w:after="80"/>
      <w:outlineLvl w:val="2"/>
    </w:pPr>
    <w:rPr>
      <w:b/>
      <w:kern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32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3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91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6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66D4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019A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1019AC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19AC"/>
    <w:rPr>
      <w:b/>
      <w:kern w:val="28"/>
      <w:sz w:val="24"/>
    </w:rPr>
  </w:style>
  <w:style w:type="paragraph" w:styleId="Zkladntext">
    <w:name w:val="Body Text"/>
    <w:basedOn w:val="Normln"/>
    <w:link w:val="ZkladntextChar"/>
    <w:rsid w:val="001019AC"/>
    <w:pPr>
      <w:spacing w:after="120"/>
    </w:pPr>
  </w:style>
  <w:style w:type="character" w:customStyle="1" w:styleId="ZkladntextChar">
    <w:name w:val="Základní text Char"/>
    <w:link w:val="Zkladntext"/>
    <w:rsid w:val="001019AC"/>
    <w:rPr>
      <w:sz w:val="24"/>
      <w:szCs w:val="24"/>
    </w:rPr>
  </w:style>
  <w:style w:type="character" w:customStyle="1" w:styleId="p1name">
    <w:name w:val="p1name"/>
    <w:basedOn w:val="Standardnpsmoodstavce"/>
    <w:rsid w:val="00A90931"/>
  </w:style>
  <w:style w:type="paragraph" w:customStyle="1" w:styleId="ploha">
    <w:name w:val="příloha"/>
    <w:basedOn w:val="Nadpis1"/>
    <w:rsid w:val="00D95AA7"/>
    <w:pPr>
      <w:keepLines/>
      <w:ind w:left="4956"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Nadpis4Char">
    <w:name w:val="Nadpis 4 Char"/>
    <w:link w:val="Nadpis4"/>
    <w:uiPriority w:val="9"/>
    <w:semiHidden/>
    <w:rsid w:val="00AF32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rsid w:val="00AF32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link w:val="Zhlav"/>
    <w:rsid w:val="00AF32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F3217"/>
    <w:pPr>
      <w:ind w:left="708"/>
    </w:pPr>
  </w:style>
  <w:style w:type="character" w:customStyle="1" w:styleId="ZpatChar">
    <w:name w:val="Zápatí Char"/>
    <w:link w:val="Zpat"/>
    <w:rsid w:val="000906C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88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2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2730"/>
  </w:style>
  <w:style w:type="character" w:styleId="Znakapoznpodarou">
    <w:name w:val="footnote reference"/>
    <w:uiPriority w:val="99"/>
    <w:semiHidden/>
    <w:unhideWhenUsed/>
    <w:rsid w:val="00C92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Desktop\Nov&#225;%20slo&#382;ka\66666666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1488-0604-4ED6-8D9B-CFD0464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666666666</Template>
  <TotalTime>351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Hematologicko-transfuzní oddělení Vsetínské nemocnice a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Hematologicko-transfuzní oddělení Vsetínské nemocnice a</dc:title>
  <dc:subject/>
  <dc:creator>Šupka</dc:creator>
  <cp:keywords/>
  <dc:description/>
  <cp:lastModifiedBy>Šupka</cp:lastModifiedBy>
  <cp:revision>24</cp:revision>
  <cp:lastPrinted>2018-03-26T12:12:00Z</cp:lastPrinted>
  <dcterms:created xsi:type="dcterms:W3CDTF">2016-09-13T06:31:00Z</dcterms:created>
  <dcterms:modified xsi:type="dcterms:W3CDTF">2018-03-26T12:43:00Z</dcterms:modified>
</cp:coreProperties>
</file>